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2930"/>
        <w:gridCol w:w="1318"/>
        <w:gridCol w:w="2106"/>
        <w:gridCol w:w="3856"/>
      </w:tblGrid>
      <w:tr w:rsidR="00275B86" w:rsidTr="00275B86">
        <w:tc>
          <w:tcPr>
            <w:tcW w:w="4248" w:type="dxa"/>
            <w:gridSpan w:val="2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  <w:bookmarkStart w:id="0" w:name="_GoBack"/>
            <w:bookmarkEnd w:id="0"/>
            <w:r w:rsidRPr="00A17BF6">
              <w:rPr>
                <w:rFonts w:ascii="Georgia" w:hAnsi="Georgia"/>
                <w:b/>
                <w:sz w:val="19"/>
                <w:szCs w:val="19"/>
              </w:rPr>
              <w:t>Child Information</w:t>
            </w:r>
          </w:p>
        </w:tc>
        <w:tc>
          <w:tcPr>
            <w:tcW w:w="5962" w:type="dxa"/>
            <w:gridSpan w:val="2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/>
                <w:sz w:val="19"/>
                <w:szCs w:val="19"/>
              </w:rPr>
              <w:t>Parent /Guardian Information</w:t>
            </w:r>
          </w:p>
        </w:tc>
      </w:tr>
      <w:tr w:rsidR="00275B86" w:rsidTr="00275B86">
        <w:tc>
          <w:tcPr>
            <w:tcW w:w="4248" w:type="dxa"/>
            <w:gridSpan w:val="2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Child’s Name:</w:t>
            </w:r>
          </w:p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  <w:tc>
          <w:tcPr>
            <w:tcW w:w="5962" w:type="dxa"/>
            <w:gridSpan w:val="2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 xml:space="preserve">Name: </w:t>
            </w:r>
          </w:p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Phone:</w:t>
            </w:r>
          </w:p>
        </w:tc>
      </w:tr>
      <w:tr w:rsidR="00275B86" w:rsidTr="00275B86">
        <w:tc>
          <w:tcPr>
            <w:tcW w:w="4248" w:type="dxa"/>
            <w:gridSpan w:val="2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Child’s DOB:</w:t>
            </w:r>
          </w:p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  <w:tc>
          <w:tcPr>
            <w:tcW w:w="5962" w:type="dxa"/>
            <w:gridSpan w:val="2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 xml:space="preserve">Address </w:t>
            </w:r>
          </w:p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</w:tr>
      <w:tr w:rsidR="00275B86" w:rsidTr="00275B86">
        <w:tc>
          <w:tcPr>
            <w:tcW w:w="10210" w:type="dxa"/>
            <w:gridSpan w:val="4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  <w:r w:rsidRPr="00A17BF6">
              <w:rPr>
                <w:rFonts w:ascii="Georgia" w:hAnsi="Georgia"/>
                <w:b/>
                <w:sz w:val="19"/>
                <w:szCs w:val="19"/>
              </w:rPr>
              <w:t>Provider</w:t>
            </w:r>
          </w:p>
        </w:tc>
      </w:tr>
      <w:tr w:rsidR="00275B86" w:rsidTr="00275B86">
        <w:tc>
          <w:tcPr>
            <w:tcW w:w="2930" w:type="dxa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Name:</w:t>
            </w:r>
          </w:p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  <w:tc>
          <w:tcPr>
            <w:tcW w:w="3424" w:type="dxa"/>
            <w:gridSpan w:val="2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Service Type: SI/ABA</w:t>
            </w:r>
          </w:p>
        </w:tc>
        <w:tc>
          <w:tcPr>
            <w:tcW w:w="3856" w:type="dxa"/>
          </w:tcPr>
          <w:p w:rsidR="00275B86" w:rsidRPr="00A17BF6" w:rsidRDefault="00275B86" w:rsidP="00275B86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Location of Service Session:</w:t>
            </w:r>
          </w:p>
        </w:tc>
      </w:tr>
    </w:tbl>
    <w:p w:rsidR="000439CB" w:rsidRDefault="000439CB" w:rsidP="000439CB">
      <w:pPr>
        <w:ind w:firstLine="0"/>
        <w:rPr>
          <w:rFonts w:ascii="Times New Roman" w:hAnsi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460"/>
        <w:gridCol w:w="1470"/>
        <w:gridCol w:w="1711"/>
        <w:gridCol w:w="417"/>
        <w:gridCol w:w="1296"/>
        <w:gridCol w:w="1870"/>
        <w:gridCol w:w="434"/>
        <w:gridCol w:w="1552"/>
      </w:tblGrid>
      <w:tr w:rsidR="000439CB" w:rsidRPr="00F70D9B" w:rsidTr="00BD2978">
        <w:trPr>
          <w:trHeight w:val="346"/>
        </w:trPr>
        <w:tc>
          <w:tcPr>
            <w:tcW w:w="2930" w:type="dxa"/>
            <w:gridSpan w:val="2"/>
            <w:vAlign w:val="center"/>
          </w:tcPr>
          <w:p w:rsidR="000439CB" w:rsidRPr="00BD2978" w:rsidRDefault="000439CB" w:rsidP="00BD2978">
            <w:pPr>
              <w:ind w:firstLine="0"/>
              <w:rPr>
                <w:rFonts w:ascii="Georgia" w:hAnsi="Georgia"/>
                <w:b/>
                <w:sz w:val="20"/>
                <w:szCs w:val="20"/>
              </w:rPr>
            </w:pPr>
            <w:r w:rsidRPr="00BD2978">
              <w:rPr>
                <w:rFonts w:ascii="Georgia" w:hAnsi="Georgi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280" w:type="dxa"/>
            <w:gridSpan w:val="6"/>
            <w:vAlign w:val="center"/>
          </w:tcPr>
          <w:p w:rsidR="000439CB" w:rsidRPr="00BD2978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D2978">
              <w:rPr>
                <w:rFonts w:ascii="Georgia" w:hAnsi="Georgia"/>
                <w:b/>
                <w:sz w:val="20"/>
                <w:szCs w:val="20"/>
              </w:rPr>
              <w:t>Is body temperature lower than 100 F without fever reducing medications?</w:t>
            </w:r>
          </w:p>
        </w:tc>
      </w:tr>
      <w:tr w:rsidR="003C1006" w:rsidTr="003C1006">
        <w:tc>
          <w:tcPr>
            <w:tcW w:w="1460" w:type="dxa"/>
          </w:tcPr>
          <w:p w:rsidR="003C1006" w:rsidRPr="00A17BF6" w:rsidRDefault="003C1006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Provider</w:t>
            </w:r>
          </w:p>
        </w:tc>
        <w:tc>
          <w:tcPr>
            <w:tcW w:w="1470" w:type="dxa"/>
          </w:tcPr>
          <w:p w:rsidR="003C1006" w:rsidRPr="00A17BF6" w:rsidRDefault="003C1006" w:rsidP="00B73ABD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Child</w:t>
            </w:r>
            <w:r w:rsidRPr="00A17BF6">
              <w:rPr>
                <w:rFonts w:ascii="Georgia" w:hAnsi="Georgia"/>
                <w:bCs/>
                <w:sz w:val="19"/>
                <w:szCs w:val="19"/>
              </w:rPr>
              <w:t>:</w:t>
            </w:r>
          </w:p>
        </w:tc>
        <w:tc>
          <w:tcPr>
            <w:tcW w:w="1711" w:type="dxa"/>
          </w:tcPr>
          <w:p w:rsidR="003C1006" w:rsidRPr="00A17BF6" w:rsidRDefault="003C1006" w:rsidP="00B73ABD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Parent:</w:t>
            </w:r>
          </w:p>
        </w:tc>
        <w:tc>
          <w:tcPr>
            <w:tcW w:w="1713" w:type="dxa"/>
            <w:gridSpan w:val="2"/>
          </w:tcPr>
          <w:p w:rsidR="003C1006" w:rsidRPr="00A17BF6" w:rsidRDefault="003C1006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  <w:tc>
          <w:tcPr>
            <w:tcW w:w="1870" w:type="dxa"/>
          </w:tcPr>
          <w:p w:rsidR="003C1006" w:rsidRPr="00A17BF6" w:rsidRDefault="003C1006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  <w:tc>
          <w:tcPr>
            <w:tcW w:w="1986" w:type="dxa"/>
            <w:gridSpan w:val="2"/>
          </w:tcPr>
          <w:p w:rsidR="003C1006" w:rsidRPr="00A17BF6" w:rsidRDefault="003C1006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</w:tr>
      <w:tr w:rsidR="000439CB" w:rsidTr="008E20C8">
        <w:trPr>
          <w:trHeight w:val="359"/>
        </w:trPr>
        <w:tc>
          <w:tcPr>
            <w:tcW w:w="1460" w:type="dxa"/>
          </w:tcPr>
          <w:p w:rsidR="00BD2978" w:rsidRPr="00BD2978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470" w:type="dxa"/>
          </w:tcPr>
          <w:p w:rsidR="00BD2978" w:rsidRPr="00BD2978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711" w:type="dxa"/>
          </w:tcPr>
          <w:p w:rsidR="00BD2978" w:rsidRPr="00BD2978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713" w:type="dxa"/>
            <w:gridSpan w:val="2"/>
          </w:tcPr>
          <w:p w:rsidR="00BD2978" w:rsidRPr="00BD2978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870" w:type="dxa"/>
          </w:tcPr>
          <w:p w:rsidR="00BD2978" w:rsidRPr="00BD2978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BD2978" w:rsidRPr="00BD2978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BD2978" w:rsidP="00BD297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BD2978" w:rsidRPr="00F70D9B" w:rsidTr="00BD2978">
        <w:tc>
          <w:tcPr>
            <w:tcW w:w="6354" w:type="dxa"/>
            <w:gridSpan w:val="5"/>
            <w:vAlign w:val="center"/>
          </w:tcPr>
          <w:p w:rsidR="00BD2978" w:rsidRPr="00632DA2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32DA2">
              <w:rPr>
                <w:rFonts w:ascii="Georgia" w:hAnsi="Georgia"/>
                <w:b/>
                <w:sz w:val="16"/>
                <w:szCs w:val="16"/>
              </w:rPr>
              <w:t>Questions</w:t>
            </w:r>
          </w:p>
        </w:tc>
        <w:tc>
          <w:tcPr>
            <w:tcW w:w="1870" w:type="dxa"/>
            <w:vAlign w:val="center"/>
          </w:tcPr>
          <w:p w:rsidR="00BD2978" w:rsidRPr="00632DA2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32DA2">
              <w:rPr>
                <w:rFonts w:ascii="Georgia" w:hAnsi="Georgia"/>
                <w:b/>
                <w:sz w:val="16"/>
                <w:szCs w:val="16"/>
              </w:rPr>
              <w:t>Provider Response</w:t>
            </w:r>
          </w:p>
        </w:tc>
        <w:tc>
          <w:tcPr>
            <w:tcW w:w="1986" w:type="dxa"/>
            <w:gridSpan w:val="2"/>
            <w:vAlign w:val="center"/>
          </w:tcPr>
          <w:p w:rsidR="00BD2978" w:rsidRPr="00632DA2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32DA2">
              <w:rPr>
                <w:rFonts w:ascii="Georgia" w:hAnsi="Georgia"/>
                <w:b/>
                <w:sz w:val="16"/>
                <w:szCs w:val="16"/>
              </w:rPr>
              <w:t xml:space="preserve">Parent/Guardian response </w:t>
            </w:r>
          </w:p>
        </w:tc>
      </w:tr>
      <w:tr w:rsidR="000439CB" w:rsidTr="008E20C8">
        <w:tc>
          <w:tcPr>
            <w:tcW w:w="6354" w:type="dxa"/>
            <w:gridSpan w:val="5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Have you or anyone in your household tested positive for COVID-19 in the past 14 days?</w:t>
            </w:r>
          </w:p>
        </w:tc>
        <w:tc>
          <w:tcPr>
            <w:tcW w:w="1870" w:type="dxa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0439CB" w:rsidTr="008E20C8">
        <w:tc>
          <w:tcPr>
            <w:tcW w:w="6354" w:type="dxa"/>
            <w:gridSpan w:val="5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Has anyone experiences symptoms of COVID-19 in the past 14 days?</w:t>
            </w: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(symptoms include, but not limited to: cough, shortness of breath or difficulty breathing, fever, chills, headache, muscle or body aches, sore throat, congestion or runny nose, nausea or vomiting, diarrhea, fatigue, or new loss of taste and/or smell)</w:t>
            </w:r>
          </w:p>
        </w:tc>
        <w:tc>
          <w:tcPr>
            <w:tcW w:w="1870" w:type="dxa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0439CB" w:rsidTr="008E20C8">
        <w:tc>
          <w:tcPr>
            <w:tcW w:w="6354" w:type="dxa"/>
            <w:gridSpan w:val="5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Have you been in close contact in the past 14 days with anyone who has tested positive for COVID-19 or who has or had symptoms of COVID-19</w:t>
            </w:r>
          </w:p>
        </w:tc>
        <w:tc>
          <w:tcPr>
            <w:tcW w:w="1870" w:type="dxa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0439CB" w:rsidTr="008E20C8">
        <w:tc>
          <w:tcPr>
            <w:tcW w:w="10210" w:type="dxa"/>
            <w:gridSpan w:val="8"/>
          </w:tcPr>
          <w:p w:rsidR="000439CB" w:rsidRPr="00A17BF6" w:rsidRDefault="000439C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 xml:space="preserve">Note: Any questions that are answered as “Yes” must be followed with a call to NK Progress, Inc.  </w:t>
            </w:r>
            <w:proofErr w:type="gramStart"/>
            <w:r w:rsidRPr="00A17BF6">
              <w:rPr>
                <w:rFonts w:ascii="Georgia" w:hAnsi="Georgia"/>
                <w:bCs/>
                <w:sz w:val="19"/>
                <w:szCs w:val="19"/>
              </w:rPr>
              <w:t>who</w:t>
            </w:r>
            <w:proofErr w:type="gramEnd"/>
            <w:r w:rsidRPr="00A17BF6">
              <w:rPr>
                <w:rFonts w:ascii="Georgia" w:hAnsi="Georgia"/>
                <w:bCs/>
                <w:sz w:val="19"/>
                <w:szCs w:val="19"/>
              </w:rPr>
              <w:t xml:space="preserve"> may reach out to the NY Department of Health for guidance.</w:t>
            </w:r>
          </w:p>
        </w:tc>
      </w:tr>
      <w:tr w:rsidR="00BF06AB" w:rsidTr="00BF06AB">
        <w:tc>
          <w:tcPr>
            <w:tcW w:w="5058" w:type="dxa"/>
            <w:gridSpan w:val="4"/>
          </w:tcPr>
          <w:p w:rsidR="00BF06AB" w:rsidRPr="00BD2978" w:rsidRDefault="003C1006" w:rsidP="00BF06AB">
            <w:pPr>
              <w:ind w:firstLine="0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BD2978">
              <w:rPr>
                <w:rFonts w:ascii="Georgia" w:hAnsi="Georgia"/>
                <w:b/>
                <w:sz w:val="19"/>
                <w:szCs w:val="19"/>
              </w:rPr>
              <w:t xml:space="preserve">Print </w:t>
            </w:r>
            <w:r w:rsidR="00BF06AB" w:rsidRPr="00BD2978">
              <w:rPr>
                <w:rFonts w:ascii="Georgia" w:hAnsi="Georgia"/>
                <w:b/>
                <w:sz w:val="19"/>
                <w:szCs w:val="19"/>
              </w:rPr>
              <w:t>Name</w:t>
            </w:r>
          </w:p>
        </w:tc>
        <w:tc>
          <w:tcPr>
            <w:tcW w:w="3600" w:type="dxa"/>
            <w:gridSpan w:val="3"/>
          </w:tcPr>
          <w:p w:rsidR="00BF06AB" w:rsidRPr="00BD2978" w:rsidRDefault="003C1006" w:rsidP="00BF06AB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1552" w:type="dxa"/>
          </w:tcPr>
          <w:p w:rsidR="00BF06AB" w:rsidRPr="00BD2978" w:rsidRDefault="00BF06AB" w:rsidP="00BF06AB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/>
                <w:bCs/>
                <w:sz w:val="19"/>
                <w:szCs w:val="19"/>
              </w:rPr>
              <w:t>Date</w:t>
            </w:r>
          </w:p>
        </w:tc>
      </w:tr>
      <w:tr w:rsidR="00BF06AB" w:rsidTr="00BF06AB">
        <w:tc>
          <w:tcPr>
            <w:tcW w:w="5058" w:type="dxa"/>
            <w:gridSpan w:val="4"/>
          </w:tcPr>
          <w:p w:rsidR="00BF06AB" w:rsidRPr="00A17BF6" w:rsidRDefault="003C1006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Provider</w:t>
            </w:r>
          </w:p>
        </w:tc>
        <w:tc>
          <w:tcPr>
            <w:tcW w:w="3600" w:type="dxa"/>
            <w:gridSpan w:val="3"/>
          </w:tcPr>
          <w:p w:rsidR="00BF06AB" w:rsidRPr="00A17BF6" w:rsidRDefault="00BF06A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  <w:tc>
          <w:tcPr>
            <w:tcW w:w="1552" w:type="dxa"/>
          </w:tcPr>
          <w:p w:rsidR="00BF06AB" w:rsidRPr="00A17BF6" w:rsidRDefault="00BF06AB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</w:tc>
      </w:tr>
      <w:tr w:rsidR="00BF06AB" w:rsidTr="00BF06AB">
        <w:tc>
          <w:tcPr>
            <w:tcW w:w="5058" w:type="dxa"/>
            <w:gridSpan w:val="4"/>
          </w:tcPr>
          <w:p w:rsidR="00BF06AB" w:rsidRPr="00A17BF6" w:rsidRDefault="003C1006" w:rsidP="00BF06AB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Parent/Guardian</w:t>
            </w:r>
          </w:p>
        </w:tc>
        <w:tc>
          <w:tcPr>
            <w:tcW w:w="3600" w:type="dxa"/>
            <w:gridSpan w:val="3"/>
          </w:tcPr>
          <w:p w:rsidR="00BF06AB" w:rsidRPr="00A17BF6" w:rsidRDefault="00BF06AB" w:rsidP="008E20C8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552" w:type="dxa"/>
          </w:tcPr>
          <w:p w:rsidR="00BF06AB" w:rsidRPr="00A17BF6" w:rsidRDefault="00BF06AB" w:rsidP="008E20C8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</w:tr>
    </w:tbl>
    <w:p w:rsidR="00C86120" w:rsidRDefault="00C86120" w:rsidP="00A17BF6">
      <w:pPr>
        <w:ind w:firstLine="0"/>
        <w:rPr>
          <w:rFonts w:ascii="Georgia" w:hAnsi="Georgia"/>
          <w:bCs/>
        </w:rPr>
      </w:pPr>
    </w:p>
    <w:p w:rsidR="00BD2978" w:rsidRPr="00C86120" w:rsidRDefault="00BD2978" w:rsidP="00A17BF6">
      <w:pPr>
        <w:ind w:firstLine="0"/>
        <w:rPr>
          <w:rFonts w:ascii="Georgia" w:hAnsi="Georgia"/>
          <w:bCs/>
        </w:rPr>
      </w:pPr>
      <w:r>
        <w:rPr>
          <w:rFonts w:ascii="Georgia" w:hAnsi="Georgia"/>
          <w:bCs/>
        </w:rPr>
        <w:tab/>
      </w:r>
    </w:p>
    <w:tbl>
      <w:tblPr>
        <w:tblStyle w:val="TableGrid"/>
        <w:tblpPr w:leftFromText="180" w:rightFromText="180" w:vertAnchor="text" w:horzAnchor="margin" w:tblpXSpec="center" w:tblpY="244"/>
        <w:tblW w:w="0" w:type="auto"/>
        <w:tblLook w:val="04A0" w:firstRow="1" w:lastRow="0" w:firstColumn="1" w:lastColumn="0" w:noHBand="0" w:noVBand="1"/>
      </w:tblPr>
      <w:tblGrid>
        <w:gridCol w:w="1460"/>
        <w:gridCol w:w="1470"/>
        <w:gridCol w:w="1711"/>
        <w:gridCol w:w="417"/>
        <w:gridCol w:w="1296"/>
        <w:gridCol w:w="1870"/>
        <w:gridCol w:w="434"/>
        <w:gridCol w:w="1552"/>
      </w:tblGrid>
      <w:tr w:rsidR="00BD2978" w:rsidRPr="00F70D9B" w:rsidTr="008E20C8">
        <w:trPr>
          <w:trHeight w:val="346"/>
        </w:trPr>
        <w:tc>
          <w:tcPr>
            <w:tcW w:w="2930" w:type="dxa"/>
            <w:gridSpan w:val="2"/>
            <w:vAlign w:val="center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/>
                <w:sz w:val="20"/>
                <w:szCs w:val="20"/>
              </w:rPr>
            </w:pPr>
            <w:r w:rsidRPr="00BD2978">
              <w:rPr>
                <w:rFonts w:ascii="Georgia" w:hAnsi="Georgi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280" w:type="dxa"/>
            <w:gridSpan w:val="6"/>
            <w:vAlign w:val="center"/>
          </w:tcPr>
          <w:p w:rsidR="00BD2978" w:rsidRPr="00BD2978" w:rsidRDefault="00BD2978" w:rsidP="008E20C8">
            <w:pPr>
              <w:ind w:firstLine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BD2978">
              <w:rPr>
                <w:rFonts w:ascii="Georgia" w:hAnsi="Georgia"/>
                <w:b/>
                <w:sz w:val="20"/>
                <w:szCs w:val="20"/>
              </w:rPr>
              <w:t>Is body temperature lower than 100 F without fever reducing medications?</w:t>
            </w:r>
          </w:p>
        </w:tc>
      </w:tr>
      <w:tr w:rsidR="00BD2978" w:rsidTr="008E20C8">
        <w:tc>
          <w:tcPr>
            <w:tcW w:w="1460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Provider</w:t>
            </w:r>
          </w:p>
        </w:tc>
        <w:tc>
          <w:tcPr>
            <w:tcW w:w="1470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Child</w:t>
            </w:r>
            <w:r w:rsidRPr="00A17BF6">
              <w:rPr>
                <w:rFonts w:ascii="Georgia" w:hAnsi="Georgia"/>
                <w:bCs/>
                <w:sz w:val="19"/>
                <w:szCs w:val="19"/>
              </w:rPr>
              <w:t>:</w:t>
            </w:r>
          </w:p>
        </w:tc>
        <w:tc>
          <w:tcPr>
            <w:tcW w:w="1711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Parent:</w:t>
            </w:r>
          </w:p>
        </w:tc>
        <w:tc>
          <w:tcPr>
            <w:tcW w:w="1713" w:type="dxa"/>
            <w:gridSpan w:val="2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  <w:tc>
          <w:tcPr>
            <w:tcW w:w="1870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  <w:tc>
          <w:tcPr>
            <w:tcW w:w="1986" w:type="dxa"/>
            <w:gridSpan w:val="2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>
              <w:rPr>
                <w:rFonts w:ascii="Georgia" w:hAnsi="Georgia"/>
                <w:bCs/>
                <w:sz w:val="19"/>
                <w:szCs w:val="19"/>
              </w:rPr>
              <w:t>Caregiver:</w:t>
            </w:r>
          </w:p>
        </w:tc>
      </w:tr>
      <w:tr w:rsidR="00BD2978" w:rsidTr="008E20C8">
        <w:trPr>
          <w:trHeight w:val="359"/>
        </w:trPr>
        <w:tc>
          <w:tcPr>
            <w:tcW w:w="1460" w:type="dxa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470" w:type="dxa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711" w:type="dxa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713" w:type="dxa"/>
            <w:gridSpan w:val="2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870" w:type="dxa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BD2978" w:rsidRPr="00F70D9B" w:rsidTr="008E20C8">
        <w:tc>
          <w:tcPr>
            <w:tcW w:w="6354" w:type="dxa"/>
            <w:gridSpan w:val="5"/>
            <w:vAlign w:val="center"/>
          </w:tcPr>
          <w:p w:rsidR="00BD2978" w:rsidRPr="00632DA2" w:rsidRDefault="00BD2978" w:rsidP="008E20C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32DA2">
              <w:rPr>
                <w:rFonts w:ascii="Georgia" w:hAnsi="Georgia"/>
                <w:b/>
                <w:sz w:val="16"/>
                <w:szCs w:val="16"/>
              </w:rPr>
              <w:t>Questions</w:t>
            </w:r>
          </w:p>
        </w:tc>
        <w:tc>
          <w:tcPr>
            <w:tcW w:w="1870" w:type="dxa"/>
            <w:vAlign w:val="center"/>
          </w:tcPr>
          <w:p w:rsidR="00BD2978" w:rsidRPr="00632DA2" w:rsidRDefault="00BD2978" w:rsidP="008E20C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32DA2">
              <w:rPr>
                <w:rFonts w:ascii="Georgia" w:hAnsi="Georgia"/>
                <w:b/>
                <w:sz w:val="16"/>
                <w:szCs w:val="16"/>
              </w:rPr>
              <w:t>Provider Response</w:t>
            </w:r>
          </w:p>
        </w:tc>
        <w:tc>
          <w:tcPr>
            <w:tcW w:w="1986" w:type="dxa"/>
            <w:gridSpan w:val="2"/>
            <w:vAlign w:val="center"/>
          </w:tcPr>
          <w:p w:rsidR="00BD2978" w:rsidRPr="00632DA2" w:rsidRDefault="00BD2978" w:rsidP="00BD2978">
            <w:pPr>
              <w:ind w:firstLine="0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632DA2">
              <w:rPr>
                <w:rFonts w:ascii="Georgia" w:hAnsi="Georgia"/>
                <w:b/>
                <w:sz w:val="16"/>
                <w:szCs w:val="16"/>
              </w:rPr>
              <w:t xml:space="preserve">Parent/Guardian response </w:t>
            </w:r>
          </w:p>
        </w:tc>
      </w:tr>
      <w:tr w:rsidR="00BD2978" w:rsidTr="008E20C8">
        <w:tc>
          <w:tcPr>
            <w:tcW w:w="6354" w:type="dxa"/>
            <w:gridSpan w:val="5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Have you or anyone in your household tested positive for COVID-19 in the past 14 days?</w:t>
            </w:r>
          </w:p>
        </w:tc>
        <w:tc>
          <w:tcPr>
            <w:tcW w:w="1870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BD2978" w:rsidTr="008E20C8">
        <w:tc>
          <w:tcPr>
            <w:tcW w:w="6354" w:type="dxa"/>
            <w:gridSpan w:val="5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Has anyone experiences symptoms of COVID-19 in the past 14 days?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(symptoms include, but not limited to: cough, shortness of breath or difficulty breathing, fever, chills, headache, muscle or body aches, sore throat, congestion or runny nose, nausea or vomiting, diarrhea, fatigue, or new loss of taste and/or smell)</w:t>
            </w:r>
          </w:p>
        </w:tc>
        <w:tc>
          <w:tcPr>
            <w:tcW w:w="1870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BD2978" w:rsidTr="008E20C8">
        <w:tc>
          <w:tcPr>
            <w:tcW w:w="6354" w:type="dxa"/>
            <w:gridSpan w:val="5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Have you been in close contact in the past 14 days with anyone who has tested positive for COVID-19 or who has or had symptoms of COVID-19</w:t>
            </w:r>
          </w:p>
        </w:tc>
        <w:tc>
          <w:tcPr>
            <w:tcW w:w="1870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  <w:tc>
          <w:tcPr>
            <w:tcW w:w="1986" w:type="dxa"/>
            <w:gridSpan w:val="2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Yes</w:t>
            </w:r>
          </w:p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>□    No</w:t>
            </w:r>
          </w:p>
        </w:tc>
      </w:tr>
      <w:tr w:rsidR="00BD2978" w:rsidTr="008E20C8">
        <w:tc>
          <w:tcPr>
            <w:tcW w:w="10210" w:type="dxa"/>
            <w:gridSpan w:val="8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Cs/>
                <w:sz w:val="19"/>
                <w:szCs w:val="19"/>
              </w:rPr>
            </w:pPr>
            <w:r w:rsidRPr="00A17BF6">
              <w:rPr>
                <w:rFonts w:ascii="Georgia" w:hAnsi="Georgia"/>
                <w:bCs/>
                <w:sz w:val="19"/>
                <w:szCs w:val="19"/>
              </w:rPr>
              <w:t xml:space="preserve">Note: Any questions that are answered as “Yes” must be followed with a call to NK Progress, Inc.  </w:t>
            </w:r>
            <w:proofErr w:type="gramStart"/>
            <w:r w:rsidRPr="00A17BF6">
              <w:rPr>
                <w:rFonts w:ascii="Georgia" w:hAnsi="Georgia"/>
                <w:bCs/>
                <w:sz w:val="19"/>
                <w:szCs w:val="19"/>
              </w:rPr>
              <w:t>who</w:t>
            </w:r>
            <w:proofErr w:type="gramEnd"/>
            <w:r w:rsidRPr="00A17BF6">
              <w:rPr>
                <w:rFonts w:ascii="Georgia" w:hAnsi="Georgia"/>
                <w:bCs/>
                <w:sz w:val="19"/>
                <w:szCs w:val="19"/>
              </w:rPr>
              <w:t xml:space="preserve"> may reach out to the NY Department of Health for guidance.</w:t>
            </w:r>
          </w:p>
        </w:tc>
      </w:tr>
      <w:tr w:rsidR="00BD2978" w:rsidTr="008E20C8">
        <w:tc>
          <w:tcPr>
            <w:tcW w:w="5058" w:type="dxa"/>
            <w:gridSpan w:val="4"/>
          </w:tcPr>
          <w:p w:rsidR="00BD2978" w:rsidRPr="00BD2978" w:rsidRDefault="00BD2978" w:rsidP="008E20C8">
            <w:pPr>
              <w:ind w:firstLine="0"/>
              <w:jc w:val="center"/>
              <w:rPr>
                <w:rFonts w:ascii="Georgia" w:hAnsi="Georgia"/>
                <w:b/>
                <w:sz w:val="19"/>
                <w:szCs w:val="19"/>
              </w:rPr>
            </w:pPr>
            <w:r w:rsidRPr="00BD2978">
              <w:rPr>
                <w:rFonts w:ascii="Georgia" w:hAnsi="Georgia"/>
                <w:b/>
                <w:sz w:val="19"/>
                <w:szCs w:val="19"/>
              </w:rPr>
              <w:t>Print Name</w:t>
            </w:r>
          </w:p>
        </w:tc>
        <w:tc>
          <w:tcPr>
            <w:tcW w:w="3600" w:type="dxa"/>
            <w:gridSpan w:val="3"/>
          </w:tcPr>
          <w:p w:rsidR="00BD2978" w:rsidRPr="00BD2978" w:rsidRDefault="00BD2978" w:rsidP="008E20C8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/>
                <w:bCs/>
                <w:sz w:val="19"/>
                <w:szCs w:val="19"/>
              </w:rPr>
              <w:t>Signature</w:t>
            </w:r>
          </w:p>
        </w:tc>
        <w:tc>
          <w:tcPr>
            <w:tcW w:w="1552" w:type="dxa"/>
          </w:tcPr>
          <w:p w:rsidR="00BD2978" w:rsidRPr="00BD2978" w:rsidRDefault="00BD2978" w:rsidP="008E20C8">
            <w:pPr>
              <w:ind w:firstLine="0"/>
              <w:jc w:val="center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/>
                <w:bCs/>
                <w:sz w:val="19"/>
                <w:szCs w:val="19"/>
              </w:rPr>
              <w:t>Date</w:t>
            </w:r>
          </w:p>
        </w:tc>
      </w:tr>
      <w:tr w:rsidR="00BD2978" w:rsidTr="008E20C8">
        <w:tc>
          <w:tcPr>
            <w:tcW w:w="5058" w:type="dxa"/>
            <w:gridSpan w:val="4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/>
                <w:bCs/>
                <w:sz w:val="19"/>
                <w:szCs w:val="19"/>
              </w:rPr>
            </w:pPr>
            <w:r w:rsidRPr="00BD2978">
              <w:rPr>
                <w:rFonts w:ascii="Georgia" w:hAnsi="Georgia"/>
                <w:b/>
                <w:sz w:val="19"/>
                <w:szCs w:val="19"/>
              </w:rPr>
              <w:t>Provider</w:t>
            </w:r>
          </w:p>
        </w:tc>
        <w:tc>
          <w:tcPr>
            <w:tcW w:w="3600" w:type="dxa"/>
            <w:gridSpan w:val="3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/>
                <w:bCs/>
                <w:sz w:val="19"/>
                <w:szCs w:val="19"/>
              </w:rPr>
            </w:pPr>
          </w:p>
        </w:tc>
        <w:tc>
          <w:tcPr>
            <w:tcW w:w="1552" w:type="dxa"/>
          </w:tcPr>
          <w:p w:rsidR="00BD2978" w:rsidRPr="00BD2978" w:rsidRDefault="00BD2978" w:rsidP="008E20C8">
            <w:pPr>
              <w:ind w:firstLine="0"/>
              <w:rPr>
                <w:rFonts w:ascii="Georgia" w:hAnsi="Georgia"/>
                <w:b/>
                <w:bCs/>
                <w:sz w:val="19"/>
                <w:szCs w:val="19"/>
              </w:rPr>
            </w:pPr>
          </w:p>
        </w:tc>
      </w:tr>
      <w:tr w:rsidR="00BD2978" w:rsidTr="008E20C8">
        <w:tc>
          <w:tcPr>
            <w:tcW w:w="5058" w:type="dxa"/>
            <w:gridSpan w:val="4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  <w:r>
              <w:rPr>
                <w:rFonts w:ascii="Georgia" w:hAnsi="Georgia"/>
                <w:b/>
                <w:sz w:val="19"/>
                <w:szCs w:val="19"/>
              </w:rPr>
              <w:t>Parent/Guardian</w:t>
            </w:r>
          </w:p>
        </w:tc>
        <w:tc>
          <w:tcPr>
            <w:tcW w:w="3600" w:type="dxa"/>
            <w:gridSpan w:val="3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  <w:tc>
          <w:tcPr>
            <w:tcW w:w="1552" w:type="dxa"/>
          </w:tcPr>
          <w:p w:rsidR="00BD2978" w:rsidRPr="00A17BF6" w:rsidRDefault="00BD2978" w:rsidP="008E20C8">
            <w:pPr>
              <w:ind w:firstLine="0"/>
              <w:rPr>
                <w:rFonts w:ascii="Georgia" w:hAnsi="Georgia"/>
                <w:b/>
                <w:sz w:val="19"/>
                <w:szCs w:val="19"/>
              </w:rPr>
            </w:pPr>
          </w:p>
        </w:tc>
      </w:tr>
    </w:tbl>
    <w:p w:rsidR="00632DA2" w:rsidRPr="00C86120" w:rsidRDefault="00632DA2" w:rsidP="00A17BF6">
      <w:pPr>
        <w:ind w:firstLine="0"/>
        <w:rPr>
          <w:rFonts w:ascii="Georgia" w:hAnsi="Georgia"/>
          <w:bCs/>
        </w:rPr>
      </w:pPr>
    </w:p>
    <w:p w:rsidR="00C86120" w:rsidRDefault="00C86120" w:rsidP="00E009BD">
      <w:pPr>
        <w:ind w:firstLine="0"/>
        <w:rPr>
          <w:rFonts w:ascii="Georgia" w:hAnsi="Georgia"/>
          <w:bCs/>
          <w:sz w:val="20"/>
          <w:szCs w:val="20"/>
        </w:rPr>
      </w:pPr>
    </w:p>
    <w:sectPr w:rsidR="00C86120" w:rsidSect="003B2C67">
      <w:headerReference w:type="default" r:id="rId8"/>
      <w:footerReference w:type="default" r:id="rId9"/>
      <w:pgSz w:w="12240" w:h="15840"/>
      <w:pgMar w:top="720" w:right="720" w:bottom="45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D5" w:rsidRDefault="003E31D5" w:rsidP="00525987">
      <w:r>
        <w:separator/>
      </w:r>
    </w:p>
  </w:endnote>
  <w:endnote w:type="continuationSeparator" w:id="0">
    <w:p w:rsidR="003E31D5" w:rsidRDefault="003E31D5" w:rsidP="0052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stoc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7" w:rsidRDefault="003B2C67" w:rsidP="003B2C67">
    <w:pPr>
      <w:pStyle w:val="Footer"/>
      <w:ind w:firstLine="0"/>
      <w:rPr>
        <w:sz w:val="18"/>
        <w:szCs w:val="18"/>
      </w:rPr>
    </w:pPr>
    <w:r>
      <w:rPr>
        <w:sz w:val="18"/>
        <w:szCs w:val="18"/>
      </w:rPr>
      <w:t>NK Progress, Inc. September 2020</w:t>
    </w:r>
  </w:p>
  <w:p w:rsidR="003B2C67" w:rsidRPr="003B2C67" w:rsidRDefault="003B2C67" w:rsidP="003B2C67">
    <w:pPr>
      <w:pStyle w:val="Footer"/>
      <w:ind w:firstLine="0"/>
      <w:rPr>
        <w:sz w:val="18"/>
        <w:szCs w:val="18"/>
      </w:rPr>
    </w:pPr>
    <w:r w:rsidRPr="003B2C67">
      <w:rPr>
        <w:sz w:val="18"/>
        <w:szCs w:val="18"/>
      </w:rPr>
      <w:t>This form must be completed for every household and provider prior to each session or evaluation to screen for possible exposure to the COVID-19 Virus. Answer will remain confidential in accordance with State and Federal Law and maintained by provider.</w:t>
    </w:r>
  </w:p>
  <w:p w:rsidR="00EC2EEE" w:rsidRPr="004C6DF9" w:rsidRDefault="00EC2EEE" w:rsidP="00DE5239">
    <w:pPr>
      <w:pStyle w:val="Footer"/>
      <w:ind w:firstLine="0"/>
      <w:rPr>
        <w:rFonts w:ascii="Times New Roman" w:hAnsi="Times New Roman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D5" w:rsidRDefault="003E31D5" w:rsidP="00525987">
      <w:r>
        <w:separator/>
      </w:r>
    </w:p>
  </w:footnote>
  <w:footnote w:type="continuationSeparator" w:id="0">
    <w:p w:rsidR="003E31D5" w:rsidRDefault="003E31D5" w:rsidP="0052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67" w:rsidRPr="003B2C67" w:rsidRDefault="003B2C67" w:rsidP="003B2C67">
    <w:pPr>
      <w:pStyle w:val="Header"/>
      <w:jc w:val="center"/>
      <w:rPr>
        <w:rFonts w:ascii="Georgia" w:hAnsi="Georgia"/>
        <w:b/>
      </w:rPr>
    </w:pPr>
    <w:r w:rsidRPr="003B2C67">
      <w:rPr>
        <w:rFonts w:ascii="Georgia" w:hAnsi="Georgia"/>
        <w:b/>
      </w:rPr>
      <w:t>COVID Health Screening for NK Progress, Inc. Early Intervention Program</w:t>
    </w:r>
  </w:p>
  <w:p w:rsidR="00EC2EEE" w:rsidRPr="003B2C67" w:rsidRDefault="00EC2EEE" w:rsidP="003B2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7A5"/>
    <w:multiLevelType w:val="hybridMultilevel"/>
    <w:tmpl w:val="E96C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D"/>
    <w:rsid w:val="000439CB"/>
    <w:rsid w:val="00054C48"/>
    <w:rsid w:val="000924F6"/>
    <w:rsid w:val="001449D3"/>
    <w:rsid w:val="001C6325"/>
    <w:rsid w:val="001F0F33"/>
    <w:rsid w:val="002007CD"/>
    <w:rsid w:val="00260670"/>
    <w:rsid w:val="00275B86"/>
    <w:rsid w:val="003177B7"/>
    <w:rsid w:val="003239CE"/>
    <w:rsid w:val="003546A8"/>
    <w:rsid w:val="003B2C67"/>
    <w:rsid w:val="003B4860"/>
    <w:rsid w:val="003C1006"/>
    <w:rsid w:val="003E31D5"/>
    <w:rsid w:val="0041719D"/>
    <w:rsid w:val="00434A2F"/>
    <w:rsid w:val="004445C5"/>
    <w:rsid w:val="004C6DF9"/>
    <w:rsid w:val="004D7408"/>
    <w:rsid w:val="00525987"/>
    <w:rsid w:val="005944EB"/>
    <w:rsid w:val="005C71FF"/>
    <w:rsid w:val="00632DA2"/>
    <w:rsid w:val="0065615F"/>
    <w:rsid w:val="00662299"/>
    <w:rsid w:val="00670ADD"/>
    <w:rsid w:val="007C0AFA"/>
    <w:rsid w:val="00812FB2"/>
    <w:rsid w:val="00824E84"/>
    <w:rsid w:val="0083267F"/>
    <w:rsid w:val="00885D75"/>
    <w:rsid w:val="009E3309"/>
    <w:rsid w:val="009E7195"/>
    <w:rsid w:val="00A17BF6"/>
    <w:rsid w:val="00B30FC1"/>
    <w:rsid w:val="00B62F5D"/>
    <w:rsid w:val="00B73ABD"/>
    <w:rsid w:val="00BD2978"/>
    <w:rsid w:val="00BD7A00"/>
    <w:rsid w:val="00BF06AB"/>
    <w:rsid w:val="00C359E4"/>
    <w:rsid w:val="00C36F23"/>
    <w:rsid w:val="00C86120"/>
    <w:rsid w:val="00CB0329"/>
    <w:rsid w:val="00CC1B63"/>
    <w:rsid w:val="00D00FE0"/>
    <w:rsid w:val="00D25126"/>
    <w:rsid w:val="00D2532E"/>
    <w:rsid w:val="00D33ACF"/>
    <w:rsid w:val="00DC42CA"/>
    <w:rsid w:val="00DC5321"/>
    <w:rsid w:val="00DC65D8"/>
    <w:rsid w:val="00DE5239"/>
    <w:rsid w:val="00E009BD"/>
    <w:rsid w:val="00E26899"/>
    <w:rsid w:val="00EA4A2D"/>
    <w:rsid w:val="00EC2EEE"/>
    <w:rsid w:val="00ED4E24"/>
    <w:rsid w:val="00EF13D7"/>
    <w:rsid w:val="00F25F6A"/>
    <w:rsid w:val="00F5647C"/>
    <w:rsid w:val="00F70D9B"/>
    <w:rsid w:val="00FC4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1B63"/>
    <w:pPr>
      <w:ind w:firstLine="3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B63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B63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B63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B63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1B63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1B63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1B63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1B63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1B63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B6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1B6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1B6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1B6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1B6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1B6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1B6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1B6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1B63"/>
    <w:rPr>
      <w:rFonts w:ascii="Arial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C1B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C1B6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C1B6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1B63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1B63"/>
    <w:rPr>
      <w:rFonts w:ascii="Arial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CC1B63"/>
    <w:rPr>
      <w:rFonts w:cs="Times New Roman"/>
      <w:b/>
      <w:bCs/>
      <w:spacing w:val="0"/>
    </w:rPr>
  </w:style>
  <w:style w:type="character" w:styleId="Emphasis">
    <w:name w:val="Emphasis"/>
    <w:basedOn w:val="DefaultParagraphFont"/>
    <w:qFormat/>
    <w:rsid w:val="00CC1B6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CC1B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C1B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1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C1B63"/>
    <w:rPr>
      <w:rFonts w:eastAsia="Times New Roman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C1B6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1B6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1B6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C1B6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C1B63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CC1B63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C1B6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CC1B6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C1B63"/>
    <w:pPr>
      <w:outlineLvl w:val="9"/>
    </w:pPr>
  </w:style>
  <w:style w:type="paragraph" w:styleId="EnvelopeReturn">
    <w:name w:val="envelope return"/>
    <w:basedOn w:val="Normal"/>
    <w:uiPriority w:val="99"/>
    <w:semiHidden/>
    <w:rsid w:val="00EF13D7"/>
    <w:rPr>
      <w:rFonts w:ascii="Aristocrat" w:eastAsia="Times New Roman" w:hAnsi="Aristocrat"/>
      <w:sz w:val="18"/>
      <w:szCs w:val="20"/>
    </w:rPr>
  </w:style>
  <w:style w:type="paragraph" w:styleId="EnvelopeAddress">
    <w:name w:val="envelope address"/>
    <w:basedOn w:val="Normal"/>
    <w:uiPriority w:val="99"/>
    <w:semiHidden/>
    <w:rsid w:val="00EF13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52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9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987"/>
    <w:rPr>
      <w:rFonts w:cs="Times New Roman"/>
    </w:rPr>
  </w:style>
  <w:style w:type="paragraph" w:customStyle="1" w:styleId="Style1">
    <w:name w:val="Style 1"/>
    <w:basedOn w:val="Normal"/>
    <w:uiPriority w:val="99"/>
    <w:rsid w:val="0052598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9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4A2D"/>
    <w:pPr>
      <w:spacing w:after="220" w:line="180" w:lineRule="atLeast"/>
      <w:ind w:left="835" w:firstLine="0"/>
      <w:jc w:val="both"/>
    </w:pPr>
    <w:rPr>
      <w:rFonts w:eastAsia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4A2D"/>
    <w:rPr>
      <w:rFonts w:eastAsia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EA4A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EA4A2D"/>
    <w:rPr>
      <w:rFonts w:eastAsia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rsid w:val="00EA4A2D"/>
    <w:pPr>
      <w:keepNext/>
      <w:keepLines/>
      <w:spacing w:before="400" w:after="120" w:line="240" w:lineRule="atLeast"/>
      <w:ind w:firstLine="0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EA4A2D"/>
  </w:style>
  <w:style w:type="paragraph" w:customStyle="1" w:styleId="MessageHeaderLast">
    <w:name w:val="Message Header Last"/>
    <w:basedOn w:val="MessageHeader"/>
    <w:next w:val="BodyText"/>
    <w:rsid w:val="00EA4A2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EA4A2D"/>
    <w:rPr>
      <w:rFonts w:ascii="Arial Black" w:hAnsi="Arial Black" w:hint="default"/>
      <w:sz w:val="18"/>
    </w:rPr>
  </w:style>
  <w:style w:type="table" w:styleId="TableGrid">
    <w:name w:val="Table Grid"/>
    <w:basedOn w:val="TableNormal"/>
    <w:locked/>
    <w:rsid w:val="00E0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Message Header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C1B63"/>
    <w:pPr>
      <w:ind w:firstLine="36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B63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B63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1B63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1B63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1B63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1B63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1B63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1B63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1B63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B6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1B6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1B6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1B6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1B6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C1B6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C1B6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1B6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C1B63"/>
    <w:rPr>
      <w:rFonts w:ascii="Arial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C1B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C1B6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CC1B6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C1B63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1B63"/>
    <w:rPr>
      <w:rFonts w:ascii="Arial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CC1B63"/>
    <w:rPr>
      <w:rFonts w:cs="Times New Roman"/>
      <w:b/>
      <w:bCs/>
      <w:spacing w:val="0"/>
    </w:rPr>
  </w:style>
  <w:style w:type="character" w:styleId="Emphasis">
    <w:name w:val="Emphasis"/>
    <w:basedOn w:val="DefaultParagraphFont"/>
    <w:qFormat/>
    <w:rsid w:val="00CC1B6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CC1B6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C1B6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1B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C1B63"/>
    <w:rPr>
      <w:rFonts w:eastAsia="Times New Roman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CC1B6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C1B6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C1B6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CC1B6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CC1B63"/>
    <w:rPr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CC1B63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CC1B6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CC1B6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CC1B63"/>
    <w:pPr>
      <w:outlineLvl w:val="9"/>
    </w:pPr>
  </w:style>
  <w:style w:type="paragraph" w:styleId="EnvelopeReturn">
    <w:name w:val="envelope return"/>
    <w:basedOn w:val="Normal"/>
    <w:uiPriority w:val="99"/>
    <w:semiHidden/>
    <w:rsid w:val="00EF13D7"/>
    <w:rPr>
      <w:rFonts w:ascii="Aristocrat" w:eastAsia="Times New Roman" w:hAnsi="Aristocrat"/>
      <w:sz w:val="18"/>
      <w:szCs w:val="20"/>
    </w:rPr>
  </w:style>
  <w:style w:type="paragraph" w:styleId="EnvelopeAddress">
    <w:name w:val="envelope address"/>
    <w:basedOn w:val="Normal"/>
    <w:uiPriority w:val="99"/>
    <w:semiHidden/>
    <w:rsid w:val="00EF13D7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semiHidden/>
    <w:rsid w:val="0052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59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2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987"/>
    <w:rPr>
      <w:rFonts w:cs="Times New Roman"/>
    </w:rPr>
  </w:style>
  <w:style w:type="paragraph" w:customStyle="1" w:styleId="Style1">
    <w:name w:val="Style 1"/>
    <w:basedOn w:val="Normal"/>
    <w:uiPriority w:val="99"/>
    <w:rsid w:val="00525987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98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4A2D"/>
    <w:pPr>
      <w:spacing w:after="220" w:line="180" w:lineRule="atLeast"/>
      <w:ind w:left="835" w:firstLine="0"/>
      <w:jc w:val="both"/>
    </w:pPr>
    <w:rPr>
      <w:rFonts w:eastAsia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4A2D"/>
    <w:rPr>
      <w:rFonts w:eastAsia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rsid w:val="00EA4A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EA4A2D"/>
    <w:rPr>
      <w:rFonts w:eastAsia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rsid w:val="00EA4A2D"/>
    <w:pPr>
      <w:keepNext/>
      <w:keepLines/>
      <w:spacing w:before="400" w:after="120" w:line="240" w:lineRule="atLeast"/>
      <w:ind w:firstLine="0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MessageHeaderFirst">
    <w:name w:val="Message Header First"/>
    <w:basedOn w:val="MessageHeader"/>
    <w:next w:val="MessageHeader"/>
    <w:rsid w:val="00EA4A2D"/>
  </w:style>
  <w:style w:type="paragraph" w:customStyle="1" w:styleId="MessageHeaderLast">
    <w:name w:val="Message Header Last"/>
    <w:basedOn w:val="MessageHeader"/>
    <w:next w:val="BodyText"/>
    <w:rsid w:val="00EA4A2D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EA4A2D"/>
    <w:rPr>
      <w:rFonts w:ascii="Arial Black" w:hAnsi="Arial Black" w:hint="default"/>
      <w:sz w:val="18"/>
    </w:rPr>
  </w:style>
  <w:style w:type="table" w:styleId="TableGrid">
    <w:name w:val="Table Grid"/>
    <w:basedOn w:val="TableNormal"/>
    <w:locked/>
    <w:rsid w:val="00E0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55th letterhead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</dc:creator>
  <cp:lastModifiedBy>Natasha Kashuk</cp:lastModifiedBy>
  <cp:revision>2</cp:revision>
  <cp:lastPrinted>2020-09-10T20:05:00Z</cp:lastPrinted>
  <dcterms:created xsi:type="dcterms:W3CDTF">2020-10-16T15:37:00Z</dcterms:created>
  <dcterms:modified xsi:type="dcterms:W3CDTF">2020-10-16T15:37:00Z</dcterms:modified>
</cp:coreProperties>
</file>